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C51" w:rsidRPr="002E758F" w:rsidRDefault="006534B7" w:rsidP="00BF1F7D">
      <w:pPr>
        <w:pStyle w:val="berschrift1"/>
        <w:jc w:val="left"/>
        <w:rPr>
          <w:sz w:val="40"/>
          <w:szCs w:val="40"/>
        </w:rPr>
      </w:pPr>
      <w:r w:rsidRPr="002E758F">
        <w:rPr>
          <w:sz w:val="40"/>
          <w:szCs w:val="40"/>
        </w:rPr>
        <w:t>Ausbildungsprofil</w:t>
      </w:r>
    </w:p>
    <w:p w:rsidR="006534B7" w:rsidRDefault="0053084F" w:rsidP="00BF1F7D">
      <w:pPr>
        <w:pStyle w:val="berschrift2"/>
        <w:jc w:val="left"/>
      </w:pPr>
      <w:r>
        <w:t xml:space="preserve">Für die </w:t>
      </w:r>
      <w:r w:rsidR="00013EF2">
        <w:t xml:space="preserve">biodynamische </w:t>
      </w:r>
      <w:r>
        <w:t xml:space="preserve">Ausbildung </w:t>
      </w:r>
      <w:r w:rsidR="00D51ABF">
        <w:t>in der Landwirtschaft</w:t>
      </w:r>
    </w:p>
    <w:p w:rsidR="0002496F" w:rsidRPr="0002496F" w:rsidRDefault="0002496F" w:rsidP="0002496F">
      <w:pPr>
        <w:spacing w:line="480" w:lineRule="auto"/>
        <w:rPr>
          <w:sz w:val="18"/>
        </w:rPr>
      </w:pPr>
      <w:r w:rsidRPr="0002496F">
        <w:rPr>
          <w:sz w:val="18"/>
        </w:rPr>
        <w:t xml:space="preserve">Bitte zurücksenden an Bäuerliche Bildung und Kultur gGmbH | </w:t>
      </w:r>
      <w:proofErr w:type="spellStart"/>
      <w:r w:rsidRPr="0002496F">
        <w:rPr>
          <w:sz w:val="18"/>
        </w:rPr>
        <w:t>Viskulenhof</w:t>
      </w:r>
      <w:proofErr w:type="spellEnd"/>
      <w:r w:rsidRPr="0002496F">
        <w:rPr>
          <w:sz w:val="18"/>
        </w:rPr>
        <w:t xml:space="preserve"> 7 | 21335 Lüneburg | ausbildung@demeter-im-norden.de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0F58D5" w:rsidTr="00873BBC">
        <w:tc>
          <w:tcPr>
            <w:tcW w:w="2830" w:type="dxa"/>
          </w:tcPr>
          <w:p w:rsidR="000F58D5" w:rsidRDefault="000F58D5" w:rsidP="00873BBC">
            <w:pPr>
              <w:jc w:val="left"/>
            </w:pPr>
            <w:r>
              <w:t>Name des Hofes und Anschrift</w:t>
            </w:r>
          </w:p>
          <w:p w:rsidR="000F58D5" w:rsidRDefault="000F58D5" w:rsidP="00873BBC">
            <w:pPr>
              <w:jc w:val="left"/>
            </w:pPr>
          </w:p>
        </w:tc>
        <w:tc>
          <w:tcPr>
            <w:tcW w:w="7081" w:type="dxa"/>
          </w:tcPr>
          <w:p w:rsidR="000F58D5" w:rsidRDefault="000F58D5" w:rsidP="00873BBC">
            <w:pPr>
              <w:jc w:val="left"/>
            </w:pPr>
          </w:p>
        </w:tc>
      </w:tr>
      <w:tr w:rsidR="0002496F" w:rsidTr="00873BBC">
        <w:tc>
          <w:tcPr>
            <w:tcW w:w="2830" w:type="dxa"/>
          </w:tcPr>
          <w:p w:rsidR="0002496F" w:rsidRDefault="0002496F" w:rsidP="00873BBC">
            <w:pPr>
              <w:jc w:val="left"/>
            </w:pPr>
            <w:r>
              <w:t>Telefon / Email</w:t>
            </w:r>
          </w:p>
        </w:tc>
        <w:tc>
          <w:tcPr>
            <w:tcW w:w="7081" w:type="dxa"/>
          </w:tcPr>
          <w:p w:rsidR="0002496F" w:rsidRDefault="0002496F" w:rsidP="00873BBC">
            <w:pPr>
              <w:jc w:val="left"/>
            </w:pPr>
          </w:p>
        </w:tc>
      </w:tr>
      <w:tr w:rsidR="000F58D5" w:rsidTr="00873BBC">
        <w:tc>
          <w:tcPr>
            <w:tcW w:w="2830" w:type="dxa"/>
          </w:tcPr>
          <w:p w:rsidR="000F58D5" w:rsidRDefault="000F58D5" w:rsidP="00873BBC">
            <w:pPr>
              <w:jc w:val="left"/>
            </w:pPr>
            <w:r>
              <w:t>Ansprechpartner / Ausbilder</w:t>
            </w:r>
          </w:p>
          <w:p w:rsidR="0002496F" w:rsidRDefault="0002496F" w:rsidP="00873BBC">
            <w:pPr>
              <w:jc w:val="left"/>
            </w:pPr>
          </w:p>
        </w:tc>
        <w:tc>
          <w:tcPr>
            <w:tcW w:w="7081" w:type="dxa"/>
          </w:tcPr>
          <w:p w:rsidR="000F58D5" w:rsidRDefault="000F58D5" w:rsidP="00873BBC">
            <w:pPr>
              <w:jc w:val="left"/>
            </w:pPr>
          </w:p>
        </w:tc>
      </w:tr>
      <w:tr w:rsidR="000F58D5" w:rsidTr="00873BBC">
        <w:tc>
          <w:tcPr>
            <w:tcW w:w="2830" w:type="dxa"/>
          </w:tcPr>
          <w:p w:rsidR="000F58D5" w:rsidRDefault="000F58D5" w:rsidP="00873BBC">
            <w:pPr>
              <w:jc w:val="left"/>
            </w:pPr>
            <w:r>
              <w:t>Website des Hofes</w:t>
            </w:r>
          </w:p>
        </w:tc>
        <w:tc>
          <w:tcPr>
            <w:tcW w:w="7081" w:type="dxa"/>
          </w:tcPr>
          <w:p w:rsidR="000F58D5" w:rsidRDefault="000F58D5" w:rsidP="00873BBC">
            <w:pPr>
              <w:jc w:val="left"/>
            </w:pPr>
            <w:r>
              <w:t>www.</w:t>
            </w:r>
          </w:p>
        </w:tc>
      </w:tr>
    </w:tbl>
    <w:p w:rsidR="006534B7" w:rsidRDefault="0053084F" w:rsidP="002836DD">
      <w:pPr>
        <w:pStyle w:val="berschrift2"/>
        <w:spacing w:after="0" w:line="276" w:lineRule="auto"/>
      </w:pPr>
      <w:r w:rsidRPr="0053084F">
        <w:t>Äußere Verhältnisse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1701"/>
        <w:gridCol w:w="3119"/>
        <w:gridCol w:w="2261"/>
      </w:tblGrid>
      <w:tr w:rsidR="0018356F" w:rsidTr="000F43E4">
        <w:tc>
          <w:tcPr>
            <w:tcW w:w="2830" w:type="dxa"/>
          </w:tcPr>
          <w:p w:rsidR="0018356F" w:rsidRDefault="0018356F" w:rsidP="0018356F">
            <w:pPr>
              <w:jc w:val="left"/>
            </w:pPr>
            <w:r w:rsidRPr="0053084F">
              <w:rPr>
                <w:b/>
                <w:bCs/>
              </w:rPr>
              <w:t>Größe des Betriebes</w:t>
            </w:r>
          </w:p>
        </w:tc>
        <w:tc>
          <w:tcPr>
            <w:tcW w:w="1701" w:type="dxa"/>
          </w:tcPr>
          <w:p w:rsidR="0018356F" w:rsidRPr="00CD3F7E" w:rsidRDefault="0018356F" w:rsidP="0018356F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ha</w:t>
            </w:r>
          </w:p>
        </w:tc>
        <w:tc>
          <w:tcPr>
            <w:tcW w:w="3119" w:type="dxa"/>
          </w:tcPr>
          <w:p w:rsidR="0018356F" w:rsidRPr="0053084F" w:rsidRDefault="0018356F" w:rsidP="0018356F">
            <w:pPr>
              <w:jc w:val="left"/>
              <w:rPr>
                <w:b/>
                <w:bCs/>
              </w:rPr>
            </w:pPr>
            <w:r>
              <w:t>davon Ackerfläche</w:t>
            </w:r>
          </w:p>
        </w:tc>
        <w:tc>
          <w:tcPr>
            <w:tcW w:w="2261" w:type="dxa"/>
            <w:shd w:val="clear" w:color="auto" w:fill="auto"/>
          </w:tcPr>
          <w:p w:rsidR="0018356F" w:rsidRPr="00CD3F7E" w:rsidRDefault="0018356F" w:rsidP="0018356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</w:t>
            </w:r>
          </w:p>
        </w:tc>
      </w:tr>
      <w:tr w:rsidR="0018356F" w:rsidTr="000F43E4">
        <w:trPr>
          <w:trHeight w:val="138"/>
        </w:trPr>
        <w:tc>
          <w:tcPr>
            <w:tcW w:w="2830" w:type="dxa"/>
          </w:tcPr>
          <w:p w:rsidR="0018356F" w:rsidRDefault="0018356F" w:rsidP="0018356F">
            <w:pPr>
              <w:jc w:val="left"/>
            </w:pPr>
            <w:r>
              <w:t xml:space="preserve">Bodenpunkte </w:t>
            </w:r>
          </w:p>
        </w:tc>
        <w:tc>
          <w:tcPr>
            <w:tcW w:w="1701" w:type="dxa"/>
            <w:vAlign w:val="bottom"/>
          </w:tcPr>
          <w:p w:rsidR="0018356F" w:rsidRPr="00CD3F7E" w:rsidRDefault="0018356F" w:rsidP="0018356F">
            <w:pPr>
              <w:jc w:val="center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von ____bis ___</w:t>
            </w:r>
          </w:p>
        </w:tc>
        <w:tc>
          <w:tcPr>
            <w:tcW w:w="3119" w:type="dxa"/>
          </w:tcPr>
          <w:p w:rsidR="0018356F" w:rsidRDefault="0018356F" w:rsidP="0018356F">
            <w:pPr>
              <w:jc w:val="left"/>
            </w:pPr>
            <w:r>
              <w:t>Geografische Lage / Region</w:t>
            </w:r>
          </w:p>
        </w:tc>
        <w:tc>
          <w:tcPr>
            <w:tcW w:w="2261" w:type="dxa"/>
          </w:tcPr>
          <w:p w:rsidR="0018356F" w:rsidRPr="00CD3F7E" w:rsidRDefault="0018356F" w:rsidP="0018356F">
            <w:pPr>
              <w:jc w:val="left"/>
              <w:rPr>
                <w:sz w:val="16"/>
                <w:szCs w:val="16"/>
              </w:rPr>
            </w:pPr>
          </w:p>
        </w:tc>
      </w:tr>
      <w:tr w:rsidR="0018356F" w:rsidTr="00064FDE">
        <w:trPr>
          <w:trHeight w:val="138"/>
        </w:trPr>
        <w:tc>
          <w:tcPr>
            <w:tcW w:w="2830" w:type="dxa"/>
          </w:tcPr>
          <w:p w:rsidR="0018356F" w:rsidRDefault="0018356F" w:rsidP="0018356F">
            <w:pPr>
              <w:jc w:val="left"/>
            </w:pPr>
            <w:r>
              <w:t>Zukauf von Düngemitteln</w:t>
            </w:r>
          </w:p>
        </w:tc>
        <w:tc>
          <w:tcPr>
            <w:tcW w:w="7081" w:type="dxa"/>
            <w:gridSpan w:val="3"/>
          </w:tcPr>
          <w:p w:rsidR="0018356F" w:rsidRPr="00CD3F7E" w:rsidRDefault="0018356F" w:rsidP="0018356F">
            <w:pPr>
              <w:jc w:val="lef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 xml:space="preserve">viel / mittel / wenig / gar nicht </w:t>
            </w:r>
          </w:p>
        </w:tc>
      </w:tr>
      <w:tr w:rsidR="0018356F" w:rsidTr="00091D0F">
        <w:tc>
          <w:tcPr>
            <w:tcW w:w="2830" w:type="dxa"/>
          </w:tcPr>
          <w:p w:rsidR="0018356F" w:rsidRDefault="0018356F" w:rsidP="0018356F">
            <w:pPr>
              <w:jc w:val="left"/>
            </w:pPr>
            <w:r>
              <w:t>Kompostwirtschaft</w:t>
            </w:r>
          </w:p>
        </w:tc>
        <w:tc>
          <w:tcPr>
            <w:tcW w:w="7081" w:type="dxa"/>
            <w:gridSpan w:val="3"/>
          </w:tcPr>
          <w:p w:rsidR="0018356F" w:rsidRPr="00CD3F7E" w:rsidRDefault="0018356F" w:rsidP="0018356F">
            <w:pPr>
              <w:jc w:val="lef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Viel/ mittel/ wenig/ gar nicht</w:t>
            </w:r>
          </w:p>
        </w:tc>
      </w:tr>
      <w:tr w:rsidR="0018356F" w:rsidTr="00873BBC">
        <w:tc>
          <w:tcPr>
            <w:tcW w:w="2830" w:type="dxa"/>
          </w:tcPr>
          <w:p w:rsidR="0018356F" w:rsidRDefault="0018356F" w:rsidP="0018356F">
            <w:pPr>
              <w:jc w:val="left"/>
            </w:pPr>
            <w:r>
              <w:t>eigene Tierhaltung</w:t>
            </w:r>
          </w:p>
        </w:tc>
        <w:tc>
          <w:tcPr>
            <w:tcW w:w="7081" w:type="dxa"/>
            <w:gridSpan w:val="3"/>
            <w:vAlign w:val="center"/>
          </w:tcPr>
          <w:p w:rsidR="0018356F" w:rsidRDefault="0018356F" w:rsidP="0018356F">
            <w:pPr>
              <w:jc w:val="left"/>
            </w:pPr>
            <w:r w:rsidRPr="0002496F">
              <w:rPr>
                <w:sz w:val="18"/>
              </w:rPr>
              <w:t>Art &amp; GV/ ha</w:t>
            </w:r>
          </w:p>
        </w:tc>
      </w:tr>
      <w:tr w:rsidR="0018356F" w:rsidTr="00873BBC">
        <w:tc>
          <w:tcPr>
            <w:tcW w:w="2830" w:type="dxa"/>
          </w:tcPr>
          <w:p w:rsidR="0018356F" w:rsidRDefault="0018356F" w:rsidP="0018356F">
            <w:pPr>
              <w:jc w:val="left"/>
            </w:pPr>
            <w:r>
              <w:t>Maschinenbesatz</w:t>
            </w:r>
          </w:p>
          <w:p w:rsidR="00E96AF8" w:rsidRDefault="00E96AF8" w:rsidP="0018356F">
            <w:pPr>
              <w:jc w:val="left"/>
            </w:pPr>
          </w:p>
          <w:p w:rsidR="00E96AF8" w:rsidRDefault="00E96AF8" w:rsidP="0018356F">
            <w:pPr>
              <w:jc w:val="left"/>
            </w:pPr>
          </w:p>
        </w:tc>
        <w:tc>
          <w:tcPr>
            <w:tcW w:w="7081" w:type="dxa"/>
            <w:gridSpan w:val="3"/>
          </w:tcPr>
          <w:p w:rsidR="0018356F" w:rsidRDefault="0018356F" w:rsidP="0018356F">
            <w:pPr>
              <w:jc w:val="left"/>
            </w:pPr>
          </w:p>
        </w:tc>
      </w:tr>
      <w:tr w:rsidR="0018356F" w:rsidTr="00873BBC">
        <w:tc>
          <w:tcPr>
            <w:tcW w:w="2830" w:type="dxa"/>
          </w:tcPr>
          <w:p w:rsidR="0018356F" w:rsidRDefault="0018356F" w:rsidP="0018356F">
            <w:pPr>
              <w:jc w:val="left"/>
            </w:pPr>
            <w:r>
              <w:t>Pferdearbeit</w:t>
            </w:r>
          </w:p>
        </w:tc>
        <w:tc>
          <w:tcPr>
            <w:tcW w:w="7081" w:type="dxa"/>
            <w:gridSpan w:val="3"/>
          </w:tcPr>
          <w:p w:rsidR="0018356F" w:rsidRDefault="0018356F" w:rsidP="0018356F">
            <w:pPr>
              <w:jc w:val="left"/>
            </w:pPr>
          </w:p>
        </w:tc>
      </w:tr>
      <w:tr w:rsidR="0018356F" w:rsidTr="000F43E4">
        <w:tc>
          <w:tcPr>
            <w:tcW w:w="4531" w:type="dxa"/>
            <w:gridSpan w:val="2"/>
          </w:tcPr>
          <w:p w:rsidR="0018356F" w:rsidRDefault="0018356F" w:rsidP="0018356F">
            <w:pPr>
              <w:jc w:val="left"/>
            </w:pPr>
            <w:r>
              <w:t>Einsatz von regenerativer Energie</w:t>
            </w:r>
            <w:r w:rsidR="0002496F">
              <w:t xml:space="preserve"> (welche?)</w:t>
            </w:r>
          </w:p>
        </w:tc>
        <w:tc>
          <w:tcPr>
            <w:tcW w:w="5380" w:type="dxa"/>
            <w:gridSpan w:val="2"/>
          </w:tcPr>
          <w:p w:rsidR="0018356F" w:rsidRDefault="0018356F" w:rsidP="0018356F">
            <w:pPr>
              <w:jc w:val="left"/>
            </w:pPr>
          </w:p>
        </w:tc>
      </w:tr>
      <w:tr w:rsidR="0018356F" w:rsidTr="000F43E4">
        <w:tc>
          <w:tcPr>
            <w:tcW w:w="4531" w:type="dxa"/>
            <w:gridSpan w:val="2"/>
          </w:tcPr>
          <w:p w:rsidR="0018356F" w:rsidRPr="00D6409F" w:rsidRDefault="0018356F" w:rsidP="0018356F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Verarbeitung</w:t>
            </w:r>
          </w:p>
          <w:p w:rsidR="0018356F" w:rsidRDefault="0018356F" w:rsidP="0018356F">
            <w:pPr>
              <w:jc w:val="left"/>
            </w:pPr>
          </w:p>
        </w:tc>
        <w:tc>
          <w:tcPr>
            <w:tcW w:w="5380" w:type="dxa"/>
            <w:gridSpan w:val="2"/>
          </w:tcPr>
          <w:p w:rsidR="0018356F" w:rsidRDefault="0018356F" w:rsidP="0018356F">
            <w:pPr>
              <w:jc w:val="left"/>
            </w:pPr>
          </w:p>
        </w:tc>
      </w:tr>
      <w:tr w:rsidR="0018356F" w:rsidTr="000F43E4">
        <w:tc>
          <w:tcPr>
            <w:tcW w:w="4531" w:type="dxa"/>
            <w:gridSpan w:val="2"/>
          </w:tcPr>
          <w:p w:rsidR="0018356F" w:rsidRDefault="0018356F" w:rsidP="0018356F">
            <w:pPr>
              <w:jc w:val="left"/>
              <w:rPr>
                <w:b/>
                <w:bCs/>
              </w:rPr>
            </w:pPr>
            <w:r w:rsidRPr="0053084F">
              <w:rPr>
                <w:b/>
                <w:bCs/>
              </w:rPr>
              <w:t>Vermarktung</w:t>
            </w:r>
          </w:p>
          <w:p w:rsidR="0018356F" w:rsidRDefault="0018356F" w:rsidP="0018356F">
            <w:pPr>
              <w:jc w:val="left"/>
            </w:pPr>
            <w:r w:rsidRPr="00BF1F7D">
              <w:t xml:space="preserve">(Großhandel, Hofladen, </w:t>
            </w:r>
            <w:proofErr w:type="spellStart"/>
            <w:r w:rsidRPr="00BF1F7D">
              <w:t>Abokiste</w:t>
            </w:r>
            <w:proofErr w:type="spellEnd"/>
            <w:r w:rsidRPr="00BF1F7D">
              <w:t xml:space="preserve">, </w:t>
            </w:r>
            <w:r>
              <w:t xml:space="preserve">Marktstand, sonstige </w:t>
            </w:r>
            <w:r w:rsidRPr="00BF1F7D">
              <w:t xml:space="preserve">Direktvermarktung, </w:t>
            </w:r>
            <w:proofErr w:type="spellStart"/>
            <w:r w:rsidRPr="00BF1F7D">
              <w:t>Solawi</w:t>
            </w:r>
            <w:proofErr w:type="spellEnd"/>
            <w:r w:rsidRPr="00BF1F7D">
              <w:t xml:space="preserve">, </w:t>
            </w:r>
            <w:proofErr w:type="gramStart"/>
            <w:r>
              <w:t>anderes</w:t>
            </w:r>
            <w:r w:rsidRPr="00BF1F7D">
              <w:t>….</w:t>
            </w:r>
            <w:proofErr w:type="gramEnd"/>
            <w:r w:rsidRPr="00BF1F7D">
              <w:t>)</w:t>
            </w:r>
          </w:p>
        </w:tc>
        <w:tc>
          <w:tcPr>
            <w:tcW w:w="5380" w:type="dxa"/>
            <w:gridSpan w:val="2"/>
          </w:tcPr>
          <w:p w:rsidR="0018356F" w:rsidRPr="0053084F" w:rsidRDefault="0018356F" w:rsidP="0018356F">
            <w:pPr>
              <w:jc w:val="left"/>
              <w:rPr>
                <w:b/>
                <w:bCs/>
              </w:rPr>
            </w:pPr>
          </w:p>
        </w:tc>
      </w:tr>
    </w:tbl>
    <w:p w:rsidR="00312DB2" w:rsidRDefault="00312DB2" w:rsidP="002836DD">
      <w:pPr>
        <w:pStyle w:val="berschrift2"/>
        <w:spacing w:after="0" w:line="276" w:lineRule="auto"/>
      </w:pPr>
      <w:r w:rsidRPr="00312DB2">
        <w:t>Sozialstruktur</w:t>
      </w: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539"/>
        <w:gridCol w:w="1276"/>
        <w:gridCol w:w="3209"/>
        <w:gridCol w:w="1894"/>
      </w:tblGrid>
      <w:tr w:rsidR="00E96AF8" w:rsidTr="0036483E">
        <w:trPr>
          <w:trHeight w:val="279"/>
        </w:trPr>
        <w:tc>
          <w:tcPr>
            <w:tcW w:w="3539" w:type="dxa"/>
          </w:tcPr>
          <w:p w:rsidR="00E96AF8" w:rsidRPr="0053084F" w:rsidRDefault="00E96AF8" w:rsidP="0036483E"/>
        </w:tc>
        <w:tc>
          <w:tcPr>
            <w:tcW w:w="1276" w:type="dxa"/>
            <w:vAlign w:val="bottom"/>
          </w:tcPr>
          <w:p w:rsidR="00E96AF8" w:rsidRPr="00D47BCF" w:rsidRDefault="00E96AF8" w:rsidP="0036483E">
            <w:pPr>
              <w:jc w:val="center"/>
              <w:rPr>
                <w:b/>
                <w:bCs/>
              </w:rPr>
            </w:pPr>
            <w:r w:rsidRPr="00D47BCF">
              <w:rPr>
                <w:b/>
                <w:bCs/>
              </w:rPr>
              <w:t xml:space="preserve">ja / nein </w:t>
            </w:r>
          </w:p>
        </w:tc>
        <w:tc>
          <w:tcPr>
            <w:tcW w:w="320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</w:p>
        </w:tc>
        <w:tc>
          <w:tcPr>
            <w:tcW w:w="1894" w:type="dxa"/>
            <w:vAlign w:val="bottom"/>
          </w:tcPr>
          <w:p w:rsidR="00E96AF8" w:rsidRPr="00D47BCF" w:rsidRDefault="00E96AF8" w:rsidP="0036483E">
            <w:pPr>
              <w:rPr>
                <w:b/>
                <w:bCs/>
              </w:rPr>
            </w:pPr>
            <w:r w:rsidRPr="00D47BCF">
              <w:rPr>
                <w:b/>
                <w:bCs/>
              </w:rPr>
              <w:t xml:space="preserve">Durchschnittliche </w:t>
            </w:r>
          </w:p>
          <w:p w:rsidR="00E96AF8" w:rsidRPr="00D47BCF" w:rsidRDefault="00E96AF8" w:rsidP="0036483E">
            <w:pPr>
              <w:rPr>
                <w:b/>
                <w:bCs/>
              </w:rPr>
            </w:pPr>
            <w:r w:rsidRPr="00D47BCF">
              <w:rPr>
                <w:b/>
                <w:bCs/>
              </w:rPr>
              <w:t>Anzahl pro Jahr</w:t>
            </w:r>
          </w:p>
        </w:tc>
      </w:tr>
      <w:tr w:rsidR="00E96AF8" w:rsidTr="0036483E">
        <w:tc>
          <w:tcPr>
            <w:tcW w:w="353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Familienbetrieb</w:t>
            </w:r>
          </w:p>
        </w:tc>
        <w:tc>
          <w:tcPr>
            <w:tcW w:w="1276" w:type="dxa"/>
          </w:tcPr>
          <w:p w:rsidR="00E96AF8" w:rsidRDefault="00E96AF8" w:rsidP="0036483E">
            <w:pPr>
              <w:jc w:val="left"/>
            </w:pPr>
          </w:p>
        </w:tc>
        <w:tc>
          <w:tcPr>
            <w:tcW w:w="320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Fachkräfte</w:t>
            </w:r>
          </w:p>
        </w:tc>
        <w:tc>
          <w:tcPr>
            <w:tcW w:w="1894" w:type="dxa"/>
          </w:tcPr>
          <w:p w:rsidR="00E96AF8" w:rsidRDefault="00E96AF8" w:rsidP="0036483E">
            <w:pPr>
              <w:jc w:val="left"/>
            </w:pPr>
          </w:p>
        </w:tc>
      </w:tr>
      <w:tr w:rsidR="00E96AF8" w:rsidTr="0036483E">
        <w:tc>
          <w:tcPr>
            <w:tcW w:w="353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Betriebsgemeinschaft</w:t>
            </w:r>
          </w:p>
        </w:tc>
        <w:tc>
          <w:tcPr>
            <w:tcW w:w="1276" w:type="dxa"/>
          </w:tcPr>
          <w:p w:rsidR="00E96AF8" w:rsidRDefault="00E96AF8" w:rsidP="0036483E">
            <w:pPr>
              <w:jc w:val="left"/>
            </w:pPr>
          </w:p>
        </w:tc>
        <w:tc>
          <w:tcPr>
            <w:tcW w:w="320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Auszubildende</w:t>
            </w:r>
            <w:r>
              <w:rPr>
                <w:b/>
                <w:bCs/>
              </w:rPr>
              <w:t xml:space="preserve"> </w:t>
            </w:r>
            <w:r w:rsidRPr="0041166C">
              <w:rPr>
                <w:bCs/>
                <w:sz w:val="18"/>
              </w:rPr>
              <w:t>(staatlich</w:t>
            </w:r>
            <w:r>
              <w:rPr>
                <w:bCs/>
                <w:sz w:val="18"/>
              </w:rPr>
              <w:t>/</w:t>
            </w:r>
            <w:r w:rsidRPr="0041166C">
              <w:rPr>
                <w:bCs/>
                <w:sz w:val="18"/>
              </w:rPr>
              <w:t>biodynamisch)</w:t>
            </w:r>
          </w:p>
        </w:tc>
        <w:tc>
          <w:tcPr>
            <w:tcW w:w="1894" w:type="dxa"/>
          </w:tcPr>
          <w:p w:rsidR="00E96AF8" w:rsidRDefault="00E96AF8" w:rsidP="0036483E">
            <w:pPr>
              <w:jc w:val="left"/>
            </w:pPr>
          </w:p>
        </w:tc>
      </w:tr>
      <w:tr w:rsidR="00E96AF8" w:rsidTr="0036483E">
        <w:tc>
          <w:tcPr>
            <w:tcW w:w="353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Pädagogische</w:t>
            </w:r>
            <w:r>
              <w:rPr>
                <w:b/>
                <w:bCs/>
              </w:rPr>
              <w:t xml:space="preserve">/therapeutische </w:t>
            </w:r>
            <w:r w:rsidRPr="00D47BCF">
              <w:rPr>
                <w:b/>
                <w:bCs/>
              </w:rPr>
              <w:t>Einrichtung</w:t>
            </w:r>
          </w:p>
        </w:tc>
        <w:tc>
          <w:tcPr>
            <w:tcW w:w="1276" w:type="dxa"/>
          </w:tcPr>
          <w:p w:rsidR="00E96AF8" w:rsidRDefault="00E96AF8" w:rsidP="0036483E">
            <w:pPr>
              <w:jc w:val="left"/>
            </w:pPr>
          </w:p>
        </w:tc>
        <w:tc>
          <w:tcPr>
            <w:tcW w:w="3209" w:type="dxa"/>
          </w:tcPr>
          <w:p w:rsidR="00E96AF8" w:rsidRDefault="00E96AF8" w:rsidP="0036483E">
            <w:pPr>
              <w:jc w:val="left"/>
              <w:rPr>
                <w:bCs/>
                <w:sz w:val="16"/>
              </w:rPr>
            </w:pPr>
            <w:r w:rsidRPr="00D47BCF">
              <w:rPr>
                <w:b/>
                <w:bCs/>
              </w:rPr>
              <w:t xml:space="preserve">Praktikanten </w:t>
            </w:r>
          </w:p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  <w:r w:rsidRPr="001B4FC5">
              <w:rPr>
                <w:bCs/>
                <w:sz w:val="16"/>
              </w:rPr>
              <w:t>Vorpraktikum Ausbildung)</w:t>
            </w:r>
          </w:p>
        </w:tc>
        <w:tc>
          <w:tcPr>
            <w:tcW w:w="1894" w:type="dxa"/>
          </w:tcPr>
          <w:p w:rsidR="00E96AF8" w:rsidRDefault="00E96AF8" w:rsidP="0036483E">
            <w:pPr>
              <w:jc w:val="left"/>
            </w:pPr>
          </w:p>
        </w:tc>
      </w:tr>
      <w:tr w:rsidR="00E96AF8" w:rsidTr="0036483E">
        <w:tc>
          <w:tcPr>
            <w:tcW w:w="353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Sonstiges</w:t>
            </w:r>
          </w:p>
        </w:tc>
        <w:tc>
          <w:tcPr>
            <w:tcW w:w="1276" w:type="dxa"/>
          </w:tcPr>
          <w:p w:rsidR="00E96AF8" w:rsidRDefault="00E96AF8" w:rsidP="0036483E">
            <w:pPr>
              <w:jc w:val="left"/>
            </w:pPr>
          </w:p>
        </w:tc>
        <w:tc>
          <w:tcPr>
            <w:tcW w:w="320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Schulpraktikanten</w:t>
            </w:r>
          </w:p>
        </w:tc>
        <w:tc>
          <w:tcPr>
            <w:tcW w:w="1894" w:type="dxa"/>
          </w:tcPr>
          <w:p w:rsidR="00E96AF8" w:rsidRDefault="00E96AF8" w:rsidP="0036483E">
            <w:pPr>
              <w:jc w:val="left"/>
            </w:pPr>
          </w:p>
        </w:tc>
      </w:tr>
      <w:tr w:rsidR="00E96AF8" w:rsidTr="0036483E">
        <w:tc>
          <w:tcPr>
            <w:tcW w:w="353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</w:p>
        </w:tc>
        <w:tc>
          <w:tcPr>
            <w:tcW w:w="1276" w:type="dxa"/>
          </w:tcPr>
          <w:p w:rsidR="00E96AF8" w:rsidRDefault="00E96AF8" w:rsidP="0036483E">
            <w:pPr>
              <w:jc w:val="left"/>
            </w:pPr>
          </w:p>
        </w:tc>
        <w:tc>
          <w:tcPr>
            <w:tcW w:w="3209" w:type="dxa"/>
          </w:tcPr>
          <w:p w:rsidR="00E96AF8" w:rsidRPr="00D47BCF" w:rsidRDefault="00E96AF8" w:rsidP="0036483E">
            <w:pPr>
              <w:jc w:val="left"/>
              <w:rPr>
                <w:b/>
                <w:bCs/>
              </w:rPr>
            </w:pPr>
            <w:r w:rsidRPr="00D47BCF">
              <w:rPr>
                <w:b/>
                <w:bCs/>
              </w:rPr>
              <w:t>Freiwilligendienste (BfD)</w:t>
            </w:r>
          </w:p>
        </w:tc>
        <w:tc>
          <w:tcPr>
            <w:tcW w:w="1894" w:type="dxa"/>
          </w:tcPr>
          <w:p w:rsidR="00E96AF8" w:rsidRDefault="00E96AF8" w:rsidP="0036483E">
            <w:pPr>
              <w:jc w:val="left"/>
            </w:pPr>
          </w:p>
        </w:tc>
      </w:tr>
    </w:tbl>
    <w:p w:rsidR="00312DB2" w:rsidRDefault="00312DB2" w:rsidP="00312DB2">
      <w:r>
        <w:br w:type="page"/>
      </w:r>
    </w:p>
    <w:p w:rsidR="00BF1F7D" w:rsidRDefault="00BF1F7D" w:rsidP="002836DD">
      <w:pPr>
        <w:pStyle w:val="berschrift2"/>
        <w:spacing w:after="0" w:line="276" w:lineRule="auto"/>
      </w:pPr>
      <w:r w:rsidRPr="0053084F">
        <w:lastRenderedPageBreak/>
        <w:t>Ausbild</w:t>
      </w:r>
      <w:r w:rsidR="000F58D5">
        <w:t>u</w:t>
      </w:r>
      <w:r w:rsidRPr="0053084F">
        <w:t>ng</w:t>
      </w:r>
      <w:bookmarkStart w:id="0" w:name="_GoBack"/>
      <w:bookmarkEnd w:id="0"/>
    </w:p>
    <w:tbl>
      <w:tblPr>
        <w:tblStyle w:val="Tabellenraster"/>
        <w:tblW w:w="5004" w:type="pct"/>
        <w:tblLook w:val="04A0" w:firstRow="1" w:lastRow="0" w:firstColumn="1" w:lastColumn="0" w:noHBand="0" w:noVBand="1"/>
      </w:tblPr>
      <w:tblGrid>
        <w:gridCol w:w="2610"/>
        <w:gridCol w:w="2593"/>
        <w:gridCol w:w="36"/>
        <w:gridCol w:w="2837"/>
        <w:gridCol w:w="1837"/>
        <w:gridCol w:w="6"/>
      </w:tblGrid>
      <w:tr w:rsidR="000F58D5" w:rsidTr="00312DB2">
        <w:trPr>
          <w:gridAfter w:val="1"/>
          <w:wAfter w:w="3" w:type="pct"/>
        </w:trPr>
        <w:tc>
          <w:tcPr>
            <w:tcW w:w="1316" w:type="pct"/>
          </w:tcPr>
          <w:p w:rsidR="000F58D5" w:rsidRDefault="000F58D5" w:rsidP="00873BBC">
            <w:pPr>
              <w:jc w:val="left"/>
            </w:pPr>
          </w:p>
        </w:tc>
        <w:tc>
          <w:tcPr>
            <w:tcW w:w="1325" w:type="pct"/>
            <w:gridSpan w:val="2"/>
          </w:tcPr>
          <w:p w:rsidR="000F58D5" w:rsidRPr="00D47BCF" w:rsidRDefault="000F58D5" w:rsidP="00873BBC">
            <w:pPr>
              <w:jc w:val="right"/>
              <w:rPr>
                <w:b/>
                <w:bCs/>
              </w:rPr>
            </w:pPr>
            <w:r w:rsidRPr="00D47BCF">
              <w:rPr>
                <w:b/>
                <w:bCs/>
              </w:rPr>
              <w:t>In der Familie</w:t>
            </w:r>
          </w:p>
        </w:tc>
        <w:tc>
          <w:tcPr>
            <w:tcW w:w="1430" w:type="pct"/>
          </w:tcPr>
          <w:p w:rsidR="000F58D5" w:rsidRPr="00D47BCF" w:rsidRDefault="000F58D5" w:rsidP="00873BBC">
            <w:pPr>
              <w:jc w:val="right"/>
              <w:rPr>
                <w:b/>
                <w:bCs/>
              </w:rPr>
            </w:pPr>
            <w:r w:rsidRPr="00D47BCF">
              <w:rPr>
                <w:b/>
                <w:bCs/>
              </w:rPr>
              <w:t>Mit anderen Auszubildenden</w:t>
            </w:r>
          </w:p>
        </w:tc>
        <w:tc>
          <w:tcPr>
            <w:tcW w:w="926" w:type="pct"/>
          </w:tcPr>
          <w:p w:rsidR="000F58D5" w:rsidRPr="00D47BCF" w:rsidRDefault="000F58D5" w:rsidP="00873BBC">
            <w:pPr>
              <w:jc w:val="right"/>
              <w:rPr>
                <w:b/>
                <w:bCs/>
              </w:rPr>
            </w:pPr>
            <w:r w:rsidRPr="00D47BCF">
              <w:rPr>
                <w:b/>
                <w:bCs/>
              </w:rPr>
              <w:t>alleine</w:t>
            </w:r>
          </w:p>
        </w:tc>
      </w:tr>
      <w:tr w:rsidR="000F58D5" w:rsidTr="00312DB2">
        <w:trPr>
          <w:gridAfter w:val="1"/>
          <w:wAfter w:w="3" w:type="pct"/>
        </w:trPr>
        <w:tc>
          <w:tcPr>
            <w:tcW w:w="1316" w:type="pct"/>
          </w:tcPr>
          <w:p w:rsidR="000F58D5" w:rsidRDefault="000F58D5" w:rsidP="00873BBC">
            <w:pPr>
              <w:jc w:val="left"/>
            </w:pPr>
            <w:r w:rsidRPr="00D6409F">
              <w:rPr>
                <w:b/>
                <w:bCs/>
              </w:rPr>
              <w:t>Unterkunft</w:t>
            </w:r>
          </w:p>
        </w:tc>
        <w:tc>
          <w:tcPr>
            <w:tcW w:w="1325" w:type="pct"/>
            <w:gridSpan w:val="2"/>
          </w:tcPr>
          <w:p w:rsidR="000F58D5" w:rsidRDefault="000F58D5" w:rsidP="00873BBC">
            <w:pPr>
              <w:jc w:val="right"/>
            </w:pPr>
          </w:p>
        </w:tc>
        <w:tc>
          <w:tcPr>
            <w:tcW w:w="1430" w:type="pct"/>
          </w:tcPr>
          <w:p w:rsidR="000F58D5" w:rsidRDefault="000F58D5" w:rsidP="00873BBC">
            <w:pPr>
              <w:jc w:val="right"/>
            </w:pPr>
          </w:p>
        </w:tc>
        <w:tc>
          <w:tcPr>
            <w:tcW w:w="926" w:type="pct"/>
          </w:tcPr>
          <w:p w:rsidR="000F58D5" w:rsidRDefault="000F58D5" w:rsidP="00873BBC">
            <w:pPr>
              <w:jc w:val="right"/>
            </w:pPr>
          </w:p>
        </w:tc>
      </w:tr>
      <w:tr w:rsidR="000F58D5" w:rsidTr="00312DB2">
        <w:trPr>
          <w:gridAfter w:val="1"/>
          <w:wAfter w:w="3" w:type="pct"/>
        </w:trPr>
        <w:tc>
          <w:tcPr>
            <w:tcW w:w="1316" w:type="pct"/>
          </w:tcPr>
          <w:p w:rsidR="000F58D5" w:rsidRPr="00D6409F" w:rsidRDefault="000F58D5" w:rsidP="00873BBC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Verpflegung</w:t>
            </w:r>
          </w:p>
        </w:tc>
        <w:tc>
          <w:tcPr>
            <w:tcW w:w="1325" w:type="pct"/>
            <w:gridSpan w:val="2"/>
          </w:tcPr>
          <w:p w:rsidR="000F58D5" w:rsidRDefault="000F58D5" w:rsidP="00873BBC">
            <w:pPr>
              <w:jc w:val="right"/>
            </w:pPr>
          </w:p>
        </w:tc>
        <w:tc>
          <w:tcPr>
            <w:tcW w:w="1430" w:type="pct"/>
          </w:tcPr>
          <w:p w:rsidR="000F58D5" w:rsidRDefault="000F58D5" w:rsidP="00873BBC">
            <w:pPr>
              <w:jc w:val="right"/>
            </w:pPr>
          </w:p>
        </w:tc>
        <w:tc>
          <w:tcPr>
            <w:tcW w:w="926" w:type="pct"/>
          </w:tcPr>
          <w:p w:rsidR="000F58D5" w:rsidRDefault="000F58D5" w:rsidP="00873BBC">
            <w:pPr>
              <w:jc w:val="right"/>
            </w:pPr>
          </w:p>
        </w:tc>
      </w:tr>
      <w:tr w:rsidR="0002496F" w:rsidTr="00312DB2">
        <w:trPr>
          <w:gridAfter w:val="1"/>
          <w:wAfter w:w="3" w:type="pct"/>
        </w:trPr>
        <w:tc>
          <w:tcPr>
            <w:tcW w:w="1316" w:type="pct"/>
          </w:tcPr>
          <w:p w:rsidR="0002496F" w:rsidRPr="0002496F" w:rsidRDefault="0002496F" w:rsidP="0002496F">
            <w:pPr>
              <w:jc w:val="left"/>
              <w:rPr>
                <w:b/>
                <w:bCs/>
              </w:rPr>
            </w:pPr>
            <w:r w:rsidRPr="0002496F">
              <w:rPr>
                <w:b/>
              </w:rPr>
              <w:t>Internetzugang</w:t>
            </w:r>
          </w:p>
        </w:tc>
        <w:tc>
          <w:tcPr>
            <w:tcW w:w="1325" w:type="pct"/>
            <w:gridSpan w:val="2"/>
          </w:tcPr>
          <w:p w:rsidR="0002496F" w:rsidRPr="00CD3F7E" w:rsidRDefault="0002496F" w:rsidP="0002496F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Ja?</w:t>
            </w:r>
          </w:p>
        </w:tc>
        <w:tc>
          <w:tcPr>
            <w:tcW w:w="1430" w:type="pct"/>
          </w:tcPr>
          <w:p w:rsidR="0002496F" w:rsidRPr="00CD3F7E" w:rsidRDefault="0002496F" w:rsidP="0002496F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Nein?</w:t>
            </w:r>
          </w:p>
        </w:tc>
        <w:tc>
          <w:tcPr>
            <w:tcW w:w="926" w:type="pct"/>
          </w:tcPr>
          <w:p w:rsidR="0002496F" w:rsidRPr="00CD3F7E" w:rsidRDefault="0002496F" w:rsidP="0002496F">
            <w:pPr>
              <w:jc w:val="right"/>
              <w:rPr>
                <w:sz w:val="16"/>
                <w:szCs w:val="16"/>
              </w:rPr>
            </w:pPr>
          </w:p>
        </w:tc>
      </w:tr>
      <w:tr w:rsidR="0002496F" w:rsidTr="0002496F">
        <w:trPr>
          <w:gridAfter w:val="1"/>
          <w:wAfter w:w="3" w:type="pct"/>
        </w:trPr>
        <w:tc>
          <w:tcPr>
            <w:tcW w:w="1316" w:type="pct"/>
          </w:tcPr>
          <w:p w:rsidR="0002496F" w:rsidRPr="00D6409F" w:rsidRDefault="0002496F" w:rsidP="0002496F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Arbeitszeiten</w:t>
            </w:r>
          </w:p>
        </w:tc>
        <w:tc>
          <w:tcPr>
            <w:tcW w:w="1325" w:type="pct"/>
            <w:gridSpan w:val="2"/>
          </w:tcPr>
          <w:p w:rsidR="0002496F" w:rsidRDefault="0002496F" w:rsidP="0002496F">
            <w:pPr>
              <w:jc w:val="right"/>
            </w:pPr>
            <w:r>
              <w:t>Tägliche Arbeitszeit ca.</w:t>
            </w:r>
          </w:p>
        </w:tc>
        <w:tc>
          <w:tcPr>
            <w:tcW w:w="2356" w:type="pct"/>
            <w:gridSpan w:val="2"/>
          </w:tcPr>
          <w:p w:rsidR="0002496F" w:rsidRPr="00CD3F7E" w:rsidRDefault="0002496F" w:rsidP="0002496F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h</w:t>
            </w:r>
          </w:p>
        </w:tc>
      </w:tr>
      <w:tr w:rsidR="0002496F" w:rsidTr="0002496F">
        <w:trPr>
          <w:gridAfter w:val="1"/>
          <w:wAfter w:w="3" w:type="pct"/>
        </w:trPr>
        <w:tc>
          <w:tcPr>
            <w:tcW w:w="1316" w:type="pct"/>
          </w:tcPr>
          <w:p w:rsidR="0002496F" w:rsidRPr="00D6409F" w:rsidRDefault="0002496F" w:rsidP="0002496F">
            <w:pPr>
              <w:jc w:val="left"/>
              <w:rPr>
                <w:b/>
                <w:bCs/>
              </w:rPr>
            </w:pPr>
          </w:p>
        </w:tc>
        <w:tc>
          <w:tcPr>
            <w:tcW w:w="1325" w:type="pct"/>
            <w:gridSpan w:val="2"/>
            <w:vAlign w:val="center"/>
          </w:tcPr>
          <w:p w:rsidR="0002496F" w:rsidRDefault="0002496F" w:rsidP="0002496F">
            <w:pPr>
              <w:jc w:val="right"/>
            </w:pPr>
            <w:r>
              <w:t>Freie Tage pro Monat</w:t>
            </w:r>
          </w:p>
        </w:tc>
        <w:tc>
          <w:tcPr>
            <w:tcW w:w="2356" w:type="pct"/>
            <w:gridSpan w:val="2"/>
          </w:tcPr>
          <w:p w:rsidR="0002496F" w:rsidRPr="00CD3F7E" w:rsidRDefault="0002496F" w:rsidP="0002496F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Anzahl</w:t>
            </w:r>
          </w:p>
        </w:tc>
      </w:tr>
      <w:tr w:rsidR="0002496F" w:rsidTr="0002496F">
        <w:trPr>
          <w:gridAfter w:val="1"/>
          <w:wAfter w:w="3" w:type="pct"/>
        </w:trPr>
        <w:tc>
          <w:tcPr>
            <w:tcW w:w="1316" w:type="pct"/>
          </w:tcPr>
          <w:p w:rsidR="0002496F" w:rsidRPr="00D6409F" w:rsidRDefault="0002496F" w:rsidP="0002496F">
            <w:pPr>
              <w:jc w:val="left"/>
              <w:rPr>
                <w:b/>
                <w:bCs/>
              </w:rPr>
            </w:pPr>
          </w:p>
        </w:tc>
        <w:tc>
          <w:tcPr>
            <w:tcW w:w="1325" w:type="pct"/>
            <w:gridSpan w:val="2"/>
            <w:vAlign w:val="center"/>
          </w:tcPr>
          <w:p w:rsidR="0002496F" w:rsidRDefault="0002496F" w:rsidP="0002496F">
            <w:pPr>
              <w:jc w:val="right"/>
            </w:pPr>
            <w:r>
              <w:t>Studierzeit pro Woche</w:t>
            </w:r>
          </w:p>
        </w:tc>
        <w:tc>
          <w:tcPr>
            <w:tcW w:w="2356" w:type="pct"/>
            <w:gridSpan w:val="2"/>
          </w:tcPr>
          <w:p w:rsidR="0002496F" w:rsidRPr="00CD3F7E" w:rsidRDefault="0002496F" w:rsidP="0002496F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h</w:t>
            </w:r>
          </w:p>
        </w:tc>
      </w:tr>
      <w:tr w:rsidR="0002496F" w:rsidTr="0002496F">
        <w:trPr>
          <w:gridAfter w:val="1"/>
          <w:wAfter w:w="3" w:type="pct"/>
        </w:trPr>
        <w:tc>
          <w:tcPr>
            <w:tcW w:w="1316" w:type="pct"/>
          </w:tcPr>
          <w:p w:rsidR="0002496F" w:rsidRPr="00D6409F" w:rsidRDefault="0002496F" w:rsidP="0002496F">
            <w:pPr>
              <w:jc w:val="left"/>
              <w:rPr>
                <w:b/>
                <w:bCs/>
              </w:rPr>
            </w:pPr>
          </w:p>
        </w:tc>
        <w:tc>
          <w:tcPr>
            <w:tcW w:w="1325" w:type="pct"/>
            <w:gridSpan w:val="2"/>
            <w:vAlign w:val="center"/>
          </w:tcPr>
          <w:p w:rsidR="0002496F" w:rsidRDefault="0002496F" w:rsidP="0002496F">
            <w:pPr>
              <w:jc w:val="right"/>
            </w:pPr>
            <w:r>
              <w:t>Feld- Stallrundgänge / Ausbildungsabende</w:t>
            </w:r>
          </w:p>
        </w:tc>
        <w:tc>
          <w:tcPr>
            <w:tcW w:w="2356" w:type="pct"/>
            <w:gridSpan w:val="2"/>
          </w:tcPr>
          <w:p w:rsidR="0002496F" w:rsidRDefault="0002496F" w:rsidP="0002496F">
            <w:pPr>
              <w:jc w:val="right"/>
              <w:rPr>
                <w:sz w:val="16"/>
                <w:szCs w:val="16"/>
              </w:rPr>
            </w:pPr>
          </w:p>
          <w:p w:rsidR="0002496F" w:rsidRPr="00CD3F7E" w:rsidRDefault="0002496F" w:rsidP="0002496F">
            <w:pPr>
              <w:jc w:val="right"/>
              <w:rPr>
                <w:sz w:val="16"/>
                <w:szCs w:val="16"/>
              </w:rPr>
            </w:pPr>
            <w:r w:rsidRPr="00CD3F7E">
              <w:rPr>
                <w:sz w:val="16"/>
                <w:szCs w:val="16"/>
              </w:rPr>
              <w:t>Anzahl</w:t>
            </w:r>
            <w:r>
              <w:t xml:space="preserve"> </w:t>
            </w:r>
            <w:r w:rsidRPr="000F58D5">
              <w:rPr>
                <w:sz w:val="16"/>
                <w:szCs w:val="16"/>
              </w:rPr>
              <w:t>pro Monat</w:t>
            </w:r>
          </w:p>
        </w:tc>
      </w:tr>
      <w:tr w:rsidR="0002496F" w:rsidTr="0002496F">
        <w:trPr>
          <w:gridAfter w:val="1"/>
          <w:wAfter w:w="3" w:type="pct"/>
        </w:trPr>
        <w:tc>
          <w:tcPr>
            <w:tcW w:w="1316" w:type="pct"/>
          </w:tcPr>
          <w:p w:rsidR="0002496F" w:rsidRPr="00D6409F" w:rsidRDefault="0002496F" w:rsidP="0002496F">
            <w:pPr>
              <w:jc w:val="left"/>
              <w:rPr>
                <w:b/>
                <w:bCs/>
              </w:rPr>
            </w:pPr>
          </w:p>
        </w:tc>
        <w:tc>
          <w:tcPr>
            <w:tcW w:w="1325" w:type="pct"/>
            <w:gridSpan w:val="2"/>
            <w:vAlign w:val="center"/>
          </w:tcPr>
          <w:p w:rsidR="0002496F" w:rsidRDefault="0002496F" w:rsidP="0002496F">
            <w:pPr>
              <w:jc w:val="right"/>
            </w:pPr>
            <w:r>
              <w:t>Entwicklungsgespräche</w:t>
            </w:r>
          </w:p>
        </w:tc>
        <w:tc>
          <w:tcPr>
            <w:tcW w:w="2356" w:type="pct"/>
            <w:gridSpan w:val="2"/>
          </w:tcPr>
          <w:p w:rsidR="0002496F" w:rsidRDefault="0002496F" w:rsidP="0002496F">
            <w:pPr>
              <w:jc w:val="right"/>
            </w:pPr>
            <w:r w:rsidRPr="000F58D5">
              <w:rPr>
                <w:sz w:val="16"/>
                <w:szCs w:val="16"/>
              </w:rPr>
              <w:t>Anzahl</w:t>
            </w:r>
          </w:p>
        </w:tc>
      </w:tr>
      <w:tr w:rsidR="0002496F" w:rsidTr="00312DB2">
        <w:tc>
          <w:tcPr>
            <w:tcW w:w="2623" w:type="pct"/>
            <w:gridSpan w:val="2"/>
            <w:vAlign w:val="bottom"/>
          </w:tcPr>
          <w:p w:rsidR="0002496F" w:rsidRDefault="0002496F" w:rsidP="0002496F">
            <w:pPr>
              <w:jc w:val="right"/>
            </w:pPr>
            <w:r>
              <w:t xml:space="preserve">Kooperation mit anderen Betrieben in der Ausbildung? </w:t>
            </w:r>
          </w:p>
        </w:tc>
        <w:tc>
          <w:tcPr>
            <w:tcW w:w="2377" w:type="pct"/>
            <w:gridSpan w:val="4"/>
          </w:tcPr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</w:tc>
      </w:tr>
      <w:tr w:rsidR="0002496F" w:rsidTr="00312DB2">
        <w:tc>
          <w:tcPr>
            <w:tcW w:w="5000" w:type="pct"/>
            <w:gridSpan w:val="6"/>
          </w:tcPr>
          <w:p w:rsidR="0002496F" w:rsidRPr="00D6409F" w:rsidRDefault="0002496F" w:rsidP="0002496F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Ausbildungsschwerpunkte / Qualitäten</w:t>
            </w: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</w:tc>
      </w:tr>
      <w:tr w:rsidR="0002496F" w:rsidTr="00312DB2">
        <w:tc>
          <w:tcPr>
            <w:tcW w:w="5000" w:type="pct"/>
            <w:gridSpan w:val="6"/>
          </w:tcPr>
          <w:p w:rsidR="0002496F" w:rsidRPr="00D6409F" w:rsidRDefault="0002496F" w:rsidP="0002496F">
            <w:pPr>
              <w:jc w:val="left"/>
              <w:rPr>
                <w:b/>
                <w:bCs/>
              </w:rPr>
            </w:pPr>
            <w:r w:rsidRPr="00D6409F">
              <w:rPr>
                <w:b/>
                <w:bCs/>
              </w:rPr>
              <w:t>Besonderheiten des Betriebes</w:t>
            </w: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  <w:p w:rsidR="0002496F" w:rsidRDefault="0002496F" w:rsidP="0002496F">
            <w:pPr>
              <w:jc w:val="left"/>
            </w:pPr>
          </w:p>
        </w:tc>
      </w:tr>
    </w:tbl>
    <w:p w:rsidR="00D6409F" w:rsidRDefault="00D6409F" w:rsidP="0002496F">
      <w:pPr>
        <w:pStyle w:val="berschrift2"/>
      </w:pPr>
      <w:r>
        <w:t>Anmerkungen</w:t>
      </w:r>
    </w:p>
    <w:sectPr w:rsidR="00D6409F" w:rsidSect="00D6409F">
      <w:footerReference w:type="default" r:id="rId8"/>
      <w:headerReference w:type="first" r:id="rId9"/>
      <w:footerReference w:type="first" r:id="rId10"/>
      <w:pgSz w:w="11906" w:h="16838" w:code="9"/>
      <w:pgMar w:top="2166" w:right="851" w:bottom="1418" w:left="1134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4E" w:rsidRDefault="0015214E" w:rsidP="00B13B8E">
      <w:pPr>
        <w:spacing w:line="240" w:lineRule="auto"/>
      </w:pPr>
      <w:r>
        <w:separator/>
      </w:r>
    </w:p>
  </w:endnote>
  <w:endnote w:type="continuationSeparator" w:id="0">
    <w:p w:rsidR="0015214E" w:rsidRDefault="0015214E" w:rsidP="00B1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B68" w:rsidRPr="00CD5A42" w:rsidRDefault="00CD5A42" w:rsidP="00CD5A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611AF7A9" wp14:editId="05C2AD37">
              <wp:simplePos x="0" y="0"/>
              <wp:positionH relativeFrom="page">
                <wp:posOffset>2390140</wp:posOffset>
              </wp:positionH>
              <wp:positionV relativeFrom="page">
                <wp:posOffset>10147300</wp:posOffset>
              </wp:positionV>
              <wp:extent cx="4629150" cy="0"/>
              <wp:effectExtent l="0" t="0" r="0" b="0"/>
              <wp:wrapNone/>
              <wp:docPr id="98" name="Gerader Verbinde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B134B1" id="Gerader Verbinder 9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8.2pt,799pt" to="552.7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" strokecolor="black [3213]" strokeweight=".5pt">
              <w10:wrap anchorx="page" anchory="page"/>
              <w10:anchorlock/>
            </v:line>
          </w:pict>
        </mc:Fallback>
      </mc:AlternateContent>
    </w:r>
    <w:r w:rsidR="00713B68">
      <w:rPr>
        <w:noProof/>
      </w:rPr>
      <w:drawing>
        <wp:anchor distT="0" distB="0" distL="114300" distR="114300" simplePos="0" relativeHeight="251669504" behindDoc="0" locked="1" layoutInCell="1" allowOverlap="1" wp14:anchorId="38068A6D" wp14:editId="6DB566B0">
          <wp:simplePos x="0" y="0"/>
          <wp:positionH relativeFrom="page">
            <wp:posOffset>718185</wp:posOffset>
          </wp:positionH>
          <wp:positionV relativeFrom="page">
            <wp:posOffset>10035540</wp:posOffset>
          </wp:positionV>
          <wp:extent cx="1542415" cy="341630"/>
          <wp:effectExtent l="0" t="0" r="635" b="127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409F">
      <w:t>Ausbildungsprofil</w:t>
    </w:r>
    <w:r>
      <w:t xml:space="preserve"> 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C51" w:rsidRDefault="007A6C51" w:rsidP="007A6C51">
    <w:pPr>
      <w:pStyle w:val="Fuzeile"/>
      <w:spacing w:after="120"/>
      <w:ind w:left="7864"/>
    </w:pPr>
    <w:r w:rsidRPr="007A6C51">
      <w:t>Wir sind Mitglied im</w:t>
    </w:r>
  </w:p>
  <w:p w:rsidR="007A6C51" w:rsidRDefault="007A6C51" w:rsidP="007A6C51">
    <w:pPr>
      <w:pStyle w:val="Fuzeile"/>
      <w:ind w:left="2170"/>
    </w:pPr>
    <w:r>
      <w:t xml:space="preserve">Die Biodynamische Ausbildung im Norden wird angeboten von der </w:t>
    </w:r>
  </w:p>
  <w:p w:rsidR="007A6C51" w:rsidRDefault="007A6C51" w:rsidP="007A6C51">
    <w:pPr>
      <w:pStyle w:val="Fuzeile"/>
      <w:ind w:left="2170"/>
    </w:pPr>
    <w:r>
      <w:t xml:space="preserve">Bäuerlichen Bildung und Kultur gGmbH, </w:t>
    </w:r>
    <w:proofErr w:type="spellStart"/>
    <w:r>
      <w:t>Viskulenhof</w:t>
    </w:r>
    <w:proofErr w:type="spellEnd"/>
    <w:r>
      <w:t xml:space="preserve"> 7, 21335 Lüneburg</w:t>
    </w:r>
  </w:p>
  <w:p w:rsidR="007A6C51" w:rsidRDefault="007A6C51" w:rsidP="007A6C51">
    <w:pPr>
      <w:pStyle w:val="Fuzeile"/>
      <w:ind w:left="2170"/>
    </w:pPr>
    <w:r>
      <w:t>Tel. +49 (0) 4131 83 088-0, ausbildung@demeter-im-norden.de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4E" w:rsidRDefault="0015214E" w:rsidP="00B13B8E">
      <w:pPr>
        <w:spacing w:line="240" w:lineRule="auto"/>
      </w:pPr>
      <w:r>
        <w:separator/>
      </w:r>
    </w:p>
  </w:footnote>
  <w:footnote w:type="continuationSeparator" w:id="0">
    <w:p w:rsidR="0015214E" w:rsidRDefault="0015214E" w:rsidP="00B13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B8E" w:rsidRDefault="007A6C51" w:rsidP="0023025A">
    <w:pPr>
      <w:pStyle w:val="Kopfzeile"/>
      <w:spacing w:after="1800"/>
    </w:pPr>
    <w:r>
      <w:rPr>
        <w:noProof/>
      </w:rPr>
      <w:drawing>
        <wp:anchor distT="0" distB="0" distL="114300" distR="114300" simplePos="0" relativeHeight="251672576" behindDoc="0" locked="1" layoutInCell="1" allowOverlap="1" wp14:anchorId="09B53E12" wp14:editId="75326655">
          <wp:simplePos x="0" y="0"/>
          <wp:positionH relativeFrom="page">
            <wp:posOffset>711200</wp:posOffset>
          </wp:positionH>
          <wp:positionV relativeFrom="page">
            <wp:posOffset>9732645</wp:posOffset>
          </wp:positionV>
          <wp:extent cx="1263015" cy="611505"/>
          <wp:effectExtent l="0" t="0" r="0" b="0"/>
          <wp:wrapNone/>
          <wp:docPr id="99" name="Grafik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Unbenannt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301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1" layoutInCell="1" allowOverlap="1" wp14:anchorId="16E664F5" wp14:editId="0FD2F297">
          <wp:simplePos x="0" y="0"/>
          <wp:positionH relativeFrom="page">
            <wp:posOffset>5658485</wp:posOffset>
          </wp:positionH>
          <wp:positionV relativeFrom="page">
            <wp:posOffset>9884410</wp:posOffset>
          </wp:positionV>
          <wp:extent cx="1471930" cy="557530"/>
          <wp:effectExtent l="0" t="0" r="0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Unbenannt-3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1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5408" behindDoc="0" locked="1" layoutInCell="1" allowOverlap="1" wp14:anchorId="6E7ED19F" wp14:editId="3A4AA5E7">
          <wp:simplePos x="0" y="0"/>
          <wp:positionH relativeFrom="page">
            <wp:posOffset>2844165</wp:posOffset>
          </wp:positionH>
          <wp:positionV relativeFrom="page">
            <wp:posOffset>-269875</wp:posOffset>
          </wp:positionV>
          <wp:extent cx="1872000" cy="1132578"/>
          <wp:effectExtent l="0" t="0" r="0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13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4384" behindDoc="1" locked="1" layoutInCell="1" allowOverlap="1" wp14:anchorId="314D7482" wp14:editId="0CF7DB6C">
          <wp:simplePos x="0" y="0"/>
          <wp:positionH relativeFrom="page">
            <wp:align>center</wp:align>
          </wp:positionH>
          <wp:positionV relativeFrom="page">
            <wp:posOffset>858520</wp:posOffset>
          </wp:positionV>
          <wp:extent cx="6019800" cy="1337310"/>
          <wp:effectExtent l="0" t="0" r="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143D"/>
    <w:multiLevelType w:val="hybridMultilevel"/>
    <w:tmpl w:val="B5782B0C"/>
    <w:lvl w:ilvl="0" w:tplc="C36CAC12">
      <w:start w:val="1"/>
      <w:numFmt w:val="bullet"/>
      <w:pStyle w:val="Bullet"/>
      <w:lvlText w:val="•"/>
      <w:lvlJc w:val="left"/>
      <w:pPr>
        <w:ind w:left="357" w:hanging="35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B7"/>
    <w:rsid w:val="00013EF2"/>
    <w:rsid w:val="00022FC9"/>
    <w:rsid w:val="0002496F"/>
    <w:rsid w:val="00057563"/>
    <w:rsid w:val="000A398B"/>
    <w:rsid w:val="000D043E"/>
    <w:rsid w:val="000F43E4"/>
    <w:rsid w:val="000F58D5"/>
    <w:rsid w:val="000F5901"/>
    <w:rsid w:val="00132E35"/>
    <w:rsid w:val="00136BDC"/>
    <w:rsid w:val="0015214E"/>
    <w:rsid w:val="0018356F"/>
    <w:rsid w:val="001B7724"/>
    <w:rsid w:val="001F2249"/>
    <w:rsid w:val="0023025A"/>
    <w:rsid w:val="002766BC"/>
    <w:rsid w:val="00282BA4"/>
    <w:rsid w:val="002836DD"/>
    <w:rsid w:val="002A6F33"/>
    <w:rsid w:val="002E758F"/>
    <w:rsid w:val="002F2E41"/>
    <w:rsid w:val="00312DB2"/>
    <w:rsid w:val="00335CDF"/>
    <w:rsid w:val="0037592B"/>
    <w:rsid w:val="00384DC4"/>
    <w:rsid w:val="003F4C80"/>
    <w:rsid w:val="004C0A7E"/>
    <w:rsid w:val="004E608C"/>
    <w:rsid w:val="0053084F"/>
    <w:rsid w:val="00552C07"/>
    <w:rsid w:val="005A7F32"/>
    <w:rsid w:val="005B5190"/>
    <w:rsid w:val="006534B7"/>
    <w:rsid w:val="00653DF0"/>
    <w:rsid w:val="006A4244"/>
    <w:rsid w:val="006A5D44"/>
    <w:rsid w:val="0070144E"/>
    <w:rsid w:val="00713B68"/>
    <w:rsid w:val="00734381"/>
    <w:rsid w:val="00754A0C"/>
    <w:rsid w:val="007A6C51"/>
    <w:rsid w:val="007F734F"/>
    <w:rsid w:val="0088593F"/>
    <w:rsid w:val="008A0B50"/>
    <w:rsid w:val="008B09D5"/>
    <w:rsid w:val="008C01CD"/>
    <w:rsid w:val="00963C9C"/>
    <w:rsid w:val="00995D57"/>
    <w:rsid w:val="009E2AC8"/>
    <w:rsid w:val="00A1670E"/>
    <w:rsid w:val="00A62DE9"/>
    <w:rsid w:val="00A80BC1"/>
    <w:rsid w:val="00B13B8E"/>
    <w:rsid w:val="00B444E9"/>
    <w:rsid w:val="00B87837"/>
    <w:rsid w:val="00BD080E"/>
    <w:rsid w:val="00BF1F7D"/>
    <w:rsid w:val="00BF5970"/>
    <w:rsid w:val="00C10D24"/>
    <w:rsid w:val="00C1268A"/>
    <w:rsid w:val="00C40789"/>
    <w:rsid w:val="00CD5A42"/>
    <w:rsid w:val="00CD5A5A"/>
    <w:rsid w:val="00D31254"/>
    <w:rsid w:val="00D51ABF"/>
    <w:rsid w:val="00D6409F"/>
    <w:rsid w:val="00E23A1C"/>
    <w:rsid w:val="00E42216"/>
    <w:rsid w:val="00E81647"/>
    <w:rsid w:val="00E96AF8"/>
    <w:rsid w:val="00EE06EE"/>
    <w:rsid w:val="00F06C1E"/>
    <w:rsid w:val="00F1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A226DD-E46A-4825-B15F-6F770A05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1647"/>
    <w:pPr>
      <w:spacing w:after="0" w:line="280" w:lineRule="atLeast"/>
      <w:jc w:val="both"/>
    </w:pPr>
    <w:rPr>
      <w:rFonts w:eastAsia="Arial" w:cs="Times New Roman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734F"/>
    <w:pPr>
      <w:spacing w:before="264" w:after="264" w:line="384" w:lineRule="atLeast"/>
      <w:contextualSpacing/>
      <w:outlineLvl w:val="0"/>
    </w:pPr>
    <w:rPr>
      <w:rFonts w:asciiTheme="majorHAnsi" w:hAnsiTheme="majorHAnsi" w:cstheme="majorHAnsi"/>
      <w:b/>
      <w:bCs/>
      <w:color w:val="F083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34F"/>
    <w:pPr>
      <w:spacing w:before="264" w:after="264"/>
      <w:contextualSpacing/>
      <w:outlineLvl w:val="1"/>
    </w:pPr>
    <w:rPr>
      <w:rFonts w:asciiTheme="majorHAnsi" w:hAnsiTheme="majorHAnsi" w:cstheme="majorHAns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0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B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B8E"/>
  </w:style>
  <w:style w:type="paragraph" w:styleId="Fuzeile">
    <w:name w:val="footer"/>
    <w:basedOn w:val="Standard"/>
    <w:link w:val="FuzeileZchn"/>
    <w:uiPriority w:val="99"/>
    <w:unhideWhenUsed/>
    <w:rsid w:val="007A6C51"/>
    <w:pPr>
      <w:tabs>
        <w:tab w:val="right" w:pos="9921"/>
      </w:tabs>
      <w:spacing w:line="220" w:lineRule="atLeast"/>
      <w:ind w:left="2631"/>
    </w:pPr>
    <w:rPr>
      <w:spacing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6C51"/>
    <w:rPr>
      <w:spacing w:val="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34F"/>
    <w:rPr>
      <w:rFonts w:asciiTheme="majorHAnsi" w:hAnsiTheme="majorHAnsi" w:cstheme="majorHAnsi"/>
      <w:b/>
      <w:bCs/>
      <w:color w:val="F08300" w:themeColor="accent1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34F"/>
    <w:rPr>
      <w:rFonts w:asciiTheme="majorHAnsi" w:hAnsiTheme="majorHAnsi" w:cstheme="majorHAnsi"/>
      <w:b/>
      <w:spacing w:val="4"/>
    </w:rPr>
  </w:style>
  <w:style w:type="paragraph" w:styleId="Titel">
    <w:name w:val="Title"/>
    <w:basedOn w:val="Standard"/>
    <w:next w:val="Standard"/>
    <w:link w:val="TitelZchn"/>
    <w:uiPriority w:val="10"/>
    <w:qFormat/>
    <w:rsid w:val="0023025A"/>
    <w:pPr>
      <w:spacing w:line="480" w:lineRule="atLeast"/>
      <w:jc w:val="center"/>
    </w:pPr>
    <w:rPr>
      <w:rFonts w:asciiTheme="majorHAnsi" w:hAnsiTheme="majorHAnsi" w:cstheme="majorHAnsi"/>
      <w:b/>
      <w:color w:val="F08300" w:themeColor="accent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23025A"/>
    <w:rPr>
      <w:rFonts w:asciiTheme="majorHAnsi" w:hAnsiTheme="majorHAnsi" w:cstheme="majorHAnsi"/>
      <w:b/>
      <w:color w:val="F08300" w:themeColor="accent1"/>
      <w:spacing w:val="4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5D44"/>
    <w:pPr>
      <w:spacing w:after="360"/>
      <w:contextualSpacing/>
      <w:jc w:val="center"/>
    </w:pPr>
    <w:rPr>
      <w:rFonts w:asciiTheme="majorHAnsi" w:hAnsiTheme="majorHAnsi" w:cstheme="majorHAnsi"/>
      <w:b/>
      <w:color w:val="F08300" w:themeColor="accen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5D44"/>
    <w:rPr>
      <w:rFonts w:asciiTheme="majorHAnsi" w:hAnsiTheme="majorHAnsi" w:cstheme="majorHAnsi"/>
      <w:b/>
      <w:color w:val="F08300" w:themeColor="accent1"/>
      <w:spacing w:val="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0"/>
    <w:rPr>
      <w:b/>
      <w:spacing w:val="4"/>
    </w:rPr>
  </w:style>
  <w:style w:type="paragraph" w:styleId="Beschriftung">
    <w:name w:val="caption"/>
    <w:basedOn w:val="Standard"/>
    <w:next w:val="Standard"/>
    <w:uiPriority w:val="35"/>
    <w:unhideWhenUsed/>
    <w:qFormat/>
    <w:rsid w:val="00D31254"/>
    <w:pPr>
      <w:spacing w:before="120" w:after="320"/>
    </w:pPr>
  </w:style>
  <w:style w:type="table" w:styleId="Tabellenraster">
    <w:name w:val="Table Grid"/>
    <w:basedOn w:val="NormaleTabelle"/>
    <w:uiPriority w:val="59"/>
    <w:rsid w:val="0071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Standard"/>
    <w:qFormat/>
    <w:rsid w:val="00713B68"/>
    <w:pPr>
      <w:numPr>
        <w:numId w:val="1"/>
      </w:numPr>
      <w:spacing w:before="80" w:after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esktop\NBB_Word_Allgemein_ohne%20Cover.dotx" TargetMode="External"/></Relationships>
</file>

<file path=word/theme/theme1.xml><?xml version="1.0" encoding="utf-8"?>
<a:theme xmlns:a="http://schemas.openxmlformats.org/drawingml/2006/main" name="Larissa">
  <a:themeElements>
    <a:clrScheme name="Benutzerdefiniert 317">
      <a:dk1>
        <a:sysClr val="windowText" lastClr="000000"/>
      </a:dk1>
      <a:lt1>
        <a:sysClr val="window" lastClr="FFFFFF"/>
      </a:lt1>
      <a:dk2>
        <a:srgbClr val="007F4F"/>
      </a:dk2>
      <a:lt2>
        <a:srgbClr val="EDEDED"/>
      </a:lt2>
      <a:accent1>
        <a:srgbClr val="F08300"/>
      </a:accent1>
      <a:accent2>
        <a:srgbClr val="F4A240"/>
      </a:accent2>
      <a:accent3>
        <a:srgbClr val="F7C17F"/>
      </a:accent3>
      <a:accent4>
        <a:srgbClr val="FADAB2"/>
      </a:accent4>
      <a:accent5>
        <a:srgbClr val="FDEDD9"/>
      </a:accent5>
      <a:accent6>
        <a:srgbClr val="EDEDED"/>
      </a:accent6>
      <a:hlink>
        <a:srgbClr val="000000"/>
      </a:hlink>
      <a:folHlink>
        <a:srgbClr val="000000"/>
      </a:folHlink>
    </a:clrScheme>
    <a:fontScheme name="Benutzerdefiniert 24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2FAC-E0C7-4E1A-AF50-BD59E0F7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NBB_Word_Allgemein_ohne Cover.dotx</Template>
  <TotalTime>0</TotalTime>
  <Pages>2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Bäuerlichen Bildung und Kultur gGmbH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 van der Laan</cp:lastModifiedBy>
  <cp:revision>13</cp:revision>
  <dcterms:created xsi:type="dcterms:W3CDTF">2020-01-29T08:02:00Z</dcterms:created>
  <dcterms:modified xsi:type="dcterms:W3CDTF">2020-02-18T11:06:00Z</dcterms:modified>
</cp:coreProperties>
</file>